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3" w:rsidRPr="00AB3931" w:rsidRDefault="00BC2913" w:rsidP="00AB3931">
      <w:pPr>
        <w:jc w:val="center"/>
        <w:rPr>
          <w:rFonts w:eastAsia="TSC UKai M TT"/>
          <w:b/>
          <w:bCs/>
          <w:sz w:val="22"/>
          <w:szCs w:val="22"/>
          <w:lang w:eastAsia="zh-TW"/>
        </w:rPr>
      </w:pPr>
      <w:r w:rsidRPr="00AB3931">
        <w:rPr>
          <w:rFonts w:eastAsia="TSC UKai M TT" w:cs="TSC UKai M TT" w:hint="eastAsia"/>
          <w:b/>
          <w:bCs/>
          <w:sz w:val="22"/>
          <w:szCs w:val="22"/>
          <w:lang w:eastAsia="zh-TW"/>
        </w:rPr>
        <w:t>約</w:t>
      </w:r>
      <w:r w:rsidRPr="00AB3931">
        <w:rPr>
          <w:rFonts w:eastAsia="TSC UKai M TT"/>
          <w:b/>
          <w:bCs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b/>
          <w:bCs/>
          <w:sz w:val="22"/>
          <w:szCs w:val="22"/>
          <w:lang w:eastAsia="zh-TW"/>
        </w:rPr>
        <w:t>書</w:t>
      </w:r>
      <w:r w:rsidRPr="00AB3931">
        <w:rPr>
          <w:rFonts w:eastAsia="TSC UKai M TT"/>
          <w:b/>
          <w:bCs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b/>
          <w:bCs/>
          <w:sz w:val="22"/>
          <w:szCs w:val="22"/>
          <w:lang w:eastAsia="zh-TW"/>
        </w:rPr>
        <w:t>亞</w:t>
      </w:r>
      <w:r w:rsidRPr="00AB3931">
        <w:rPr>
          <w:rFonts w:eastAsia="TSC UKai M TT"/>
          <w:b/>
          <w:bCs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b/>
          <w:bCs/>
          <w:sz w:val="22"/>
          <w:szCs w:val="22"/>
          <w:lang w:eastAsia="zh-TW"/>
        </w:rPr>
        <w:t>記</w:t>
      </w:r>
      <w:r w:rsidRPr="00AB3931">
        <w:rPr>
          <w:rFonts w:eastAsia="TSC UKai M TT"/>
          <w:b/>
          <w:bCs/>
          <w:sz w:val="22"/>
          <w:szCs w:val="22"/>
          <w:lang w:eastAsia="zh-TW"/>
        </w:rPr>
        <w:t xml:space="preserve"> 14:1-15</w:t>
      </w:r>
    </w:p>
    <w:p w:rsidR="00BC2913" w:rsidRPr="00AB3931" w:rsidRDefault="00BC2913" w:rsidP="00DD024A">
      <w:pPr>
        <w:jc w:val="both"/>
        <w:rPr>
          <w:rFonts w:ascii="TSC UKai M TT" w:eastAsia="TSC UKai M TT"/>
          <w:color w:val="000000"/>
          <w:sz w:val="22"/>
          <w:szCs w:val="22"/>
          <w:lang w:eastAsia="zh-TW"/>
        </w:rPr>
      </w:pPr>
      <w:r>
        <w:rPr>
          <w:rFonts w:eastAsia="PMingLiU"/>
          <w:b/>
          <w:bCs/>
          <w:sz w:val="22"/>
          <w:szCs w:val="22"/>
          <w:lang w:eastAsia="zh-TW"/>
        </w:rPr>
        <w:t>14</w:t>
      </w:r>
      <w:r w:rsidRPr="00494BA5">
        <w:rPr>
          <w:rFonts w:eastAsia="TSC UKai M TT"/>
          <w:b/>
          <w:bCs/>
          <w:sz w:val="22"/>
          <w:szCs w:val="22"/>
          <w:lang w:eastAsia="zh-TW"/>
        </w:rPr>
        <w:t>:1</w:t>
      </w:r>
      <w:r>
        <w:rPr>
          <w:rFonts w:eastAsia="TSC UKai M TT"/>
          <w:sz w:val="22"/>
          <w:szCs w:val="22"/>
          <w:lang w:eastAsia="zh-TW"/>
        </w:rPr>
        <w:t xml:space="preserve"> </w:t>
      </w:r>
      <w:r w:rsidRPr="00AB3931">
        <w:rPr>
          <w:rFonts w:ascii="TSC UKai M TT" w:eastAsia="TSC UKai M TT" w:cs="TSC UKai M TT" w:hint="eastAsia"/>
          <w:color w:val="000000"/>
          <w:sz w:val="22"/>
          <w:szCs w:val="22"/>
          <w:lang w:eastAsia="zh-TW"/>
        </w:rPr>
        <w:t>以色列人在迦南地所得的產業、就是祭司以利亞撒、和嫩的兒子約書亞、並以色列各支派的族長所分給他們的、都記在下面．</w:t>
      </w:r>
      <w:r w:rsidRPr="00AB3931">
        <w:rPr>
          <w:rFonts w:ascii="TSC UKai M TT" w:eastAsia="TSC UKai M TT" w:cs="TSC UKai M TT"/>
          <w:color w:val="000000"/>
          <w:sz w:val="22"/>
          <w:szCs w:val="22"/>
          <w:lang w:eastAsia="zh-TW"/>
        </w:rPr>
        <w:t xml:space="preserve"> 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r>
        <w:rPr>
          <w:rFonts w:eastAsia="PMingLiU"/>
          <w:b/>
          <w:bCs/>
          <w:sz w:val="22"/>
          <w:szCs w:val="22"/>
          <w:lang w:eastAsia="zh-TW"/>
        </w:rPr>
        <w:t>14</w:t>
      </w:r>
      <w:r w:rsidRPr="00494BA5">
        <w:rPr>
          <w:rFonts w:eastAsia="TSC UKai M TT"/>
          <w:b/>
          <w:bCs/>
          <w:sz w:val="22"/>
          <w:szCs w:val="22"/>
          <w:lang w:eastAsia="zh-TW"/>
        </w:rPr>
        <w:t>:</w:t>
      </w:r>
      <w:r>
        <w:rPr>
          <w:rFonts w:eastAsia="PMingLiU"/>
          <w:b/>
          <w:bCs/>
          <w:sz w:val="22"/>
          <w:szCs w:val="22"/>
          <w:lang w:eastAsia="zh-TW"/>
        </w:rPr>
        <w:t>2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是照耶和華藉摩西所吩咐的、把產業拈鬮分給九個半支派。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r w:rsidRPr="00AB3931">
        <w:rPr>
          <w:rFonts w:eastAsia="TSC UKai M TT"/>
          <w:b/>
          <w:bCs/>
          <w:sz w:val="22"/>
          <w:szCs w:val="22"/>
          <w:lang w:eastAsia="zh-TW"/>
        </w:rPr>
        <w:t xml:space="preserve">14:3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原來摩西在約但河東、已經把產業分給那兩個半支派、只是在他們中間沒有把產業分給利未人．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r w:rsidRPr="00AB3931">
        <w:rPr>
          <w:rFonts w:eastAsia="TSC UKai M TT"/>
          <w:b/>
          <w:bCs/>
          <w:color w:val="000000"/>
          <w:sz w:val="22"/>
          <w:szCs w:val="22"/>
          <w:lang w:eastAsia="zh-TW"/>
        </w:rPr>
        <w:t xml:space="preserve">14:4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因為約瑟的子孫、是兩個支派、就是瑪拿西、和以法蓮、所以沒有把地分給利未人、但給他們城邑居住、並城邑的郊野、可以牧養他們的牲畜、安置他們的財物。</w:t>
      </w:r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r w:rsidRPr="00AB3931">
        <w:rPr>
          <w:rFonts w:eastAsia="TSC UKai M TT"/>
          <w:b/>
          <w:bCs/>
          <w:color w:val="000000"/>
          <w:sz w:val="22"/>
          <w:szCs w:val="22"/>
          <w:lang w:eastAsia="zh-TW"/>
        </w:rPr>
        <w:t>14:5</w:t>
      </w:r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耶和華怎樣吩咐摩西、以色列人就照樣行、把地分了。</w:t>
      </w:r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r w:rsidRPr="00AB3931">
        <w:rPr>
          <w:rFonts w:eastAsia="TSC UKai M TT"/>
          <w:b/>
          <w:bCs/>
          <w:color w:val="000000"/>
          <w:sz w:val="22"/>
          <w:szCs w:val="22"/>
          <w:lang w:eastAsia="zh-TW"/>
        </w:rPr>
        <w:t>14:6</w:t>
      </w:r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/>
          <w:b/>
          <w:bCs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那時猶大人來到吉甲見約書亞、有基尼洗族耶孚尼的兒子迦勒、對約書亞說、耶和華在加低斯巴尼亞、指著我與你對神人摩西所說的話、你都知道了．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r w:rsidRPr="00AB3931">
        <w:rPr>
          <w:rFonts w:eastAsia="TSC UKai M TT"/>
          <w:b/>
          <w:bCs/>
          <w:color w:val="000000"/>
          <w:sz w:val="22"/>
          <w:szCs w:val="22"/>
          <w:lang w:eastAsia="zh-TW"/>
        </w:rPr>
        <w:t>14:7</w:t>
      </w:r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耶和華的僕人摩西、從加低斯巴尼亞打發我窺探這地、那時我正四十歲．我按著心意回報他．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r w:rsidRPr="00AB3931">
        <w:rPr>
          <w:rFonts w:eastAsia="TSC UKai M TT"/>
          <w:b/>
          <w:bCs/>
          <w:color w:val="000000"/>
          <w:sz w:val="22"/>
          <w:szCs w:val="22"/>
          <w:lang w:eastAsia="zh-TW"/>
        </w:rPr>
        <w:t>14:8</w:t>
      </w:r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然而同我上去的眾弟兄使百姓的心消化．但我專心跟從耶和華我的　神。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r w:rsidRPr="00AB3931">
        <w:rPr>
          <w:rFonts w:eastAsia="TSC UKai M TT"/>
          <w:b/>
          <w:bCs/>
          <w:color w:val="000000"/>
          <w:sz w:val="22"/>
          <w:szCs w:val="22"/>
          <w:lang w:eastAsia="zh-TW"/>
        </w:rPr>
        <w:t>14:9</w:t>
      </w:r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當日摩西起誓說、你腳所踏之地、定要歸你和你的子孫、永遠為業．因為你專心跟從耶和華我的　神。</w:t>
      </w:r>
    </w:p>
    <w:p w:rsidR="00BC2913" w:rsidRPr="00AB3931" w:rsidRDefault="00BC2913" w:rsidP="00DD024A">
      <w:pPr>
        <w:jc w:val="both"/>
        <w:rPr>
          <w:rFonts w:eastAsia="TSC UKai M TT"/>
          <w:b/>
          <w:bCs/>
          <w:sz w:val="22"/>
          <w:szCs w:val="22"/>
          <w:lang w:eastAsia="zh-TW"/>
        </w:rPr>
      </w:pPr>
      <w:smartTag w:uri="urn:schemas-microsoft-com:office:smarttags" w:element="time">
        <w:smartTagPr>
          <w:attr w:name="Hour" w:val="14"/>
          <w:attr w:name="Minute" w:val="10"/>
        </w:smartTagPr>
        <w:r w:rsidRPr="00AB3931">
          <w:rPr>
            <w:rFonts w:eastAsia="TSC UKai M TT"/>
            <w:b/>
            <w:bCs/>
            <w:color w:val="000000"/>
            <w:sz w:val="22"/>
            <w:szCs w:val="22"/>
            <w:lang w:eastAsia="zh-TW"/>
          </w:rPr>
          <w:t>14:10</w:t>
        </w:r>
      </w:smartTag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自從耶和華對摩西說這話的時候、耶和華照他所應許的、使我存活這四十五年．其間以色列人在曠野行走．看哪、現今我八十五歲了、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smartTag w:uri="urn:schemas-microsoft-com:office:smarttags" w:element="time">
        <w:smartTagPr>
          <w:attr w:name="Hour" w:val="14"/>
          <w:attr w:name="Minute" w:val="11"/>
        </w:smartTagPr>
        <w:r w:rsidRPr="00AB3931">
          <w:rPr>
            <w:rFonts w:eastAsia="TSC UKai M TT"/>
            <w:b/>
            <w:bCs/>
            <w:sz w:val="22"/>
            <w:szCs w:val="22"/>
            <w:lang w:eastAsia="zh-TW"/>
          </w:rPr>
          <w:t>14:11</w:t>
        </w:r>
      </w:smartTag>
      <w:r w:rsidRPr="00AB3931">
        <w:rPr>
          <w:rFonts w:eastAsia="TSC UKai M TT"/>
          <w:b/>
          <w:bCs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我還是強壯、像摩西打發我去的那天一樣．無論是爭戰、是出入、我的力量那時如何、現在還是如何．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smartTag w:uri="urn:schemas-microsoft-com:office:smarttags" w:element="time">
        <w:smartTagPr>
          <w:attr w:name="Hour" w:val="14"/>
          <w:attr w:name="Minute" w:val="12"/>
        </w:smartTagPr>
        <w:r w:rsidRPr="00AB3931">
          <w:rPr>
            <w:rFonts w:eastAsia="TSC UKai M TT"/>
            <w:b/>
            <w:bCs/>
            <w:color w:val="000000"/>
            <w:sz w:val="22"/>
            <w:szCs w:val="22"/>
            <w:lang w:eastAsia="zh-TW"/>
          </w:rPr>
          <w:t>14:12</w:t>
        </w:r>
      </w:smartTag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求你將耶和華那日應許我的這山地給我．那裏有亞衲族人、並寬大堅固的城、你也曾聽見了．或者耶和華照他所應許的與我同在、我就把他們趕出去。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smartTag w:uri="urn:schemas-microsoft-com:office:smarttags" w:element="time">
        <w:smartTagPr>
          <w:attr w:name="Hour" w:val="14"/>
          <w:attr w:name="Minute" w:val="13"/>
        </w:smartTagPr>
        <w:r w:rsidRPr="00AB3931">
          <w:rPr>
            <w:rFonts w:eastAsia="TSC UKai M TT"/>
            <w:b/>
            <w:bCs/>
            <w:color w:val="000000"/>
            <w:sz w:val="22"/>
            <w:szCs w:val="22"/>
            <w:lang w:eastAsia="zh-TW"/>
          </w:rPr>
          <w:t>14:13</w:t>
        </w:r>
      </w:smartTag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於是約書亞為耶孚尼的兒子迦勒祝福、將希伯崙給他為業。</w:t>
      </w:r>
    </w:p>
    <w:p w:rsidR="00BC2913" w:rsidRPr="00AB3931" w:rsidRDefault="00BC2913" w:rsidP="00DD024A">
      <w:pPr>
        <w:jc w:val="both"/>
        <w:rPr>
          <w:rFonts w:eastAsia="TSC UKai M TT"/>
          <w:color w:val="000000"/>
          <w:sz w:val="22"/>
          <w:szCs w:val="22"/>
          <w:lang w:eastAsia="zh-TW"/>
        </w:rPr>
      </w:pPr>
      <w:smartTag w:uri="urn:schemas-microsoft-com:office:smarttags" w:element="time">
        <w:smartTagPr>
          <w:attr w:name="Hour" w:val="14"/>
          <w:attr w:name="Minute" w:val="14"/>
        </w:smartTagPr>
        <w:r w:rsidRPr="00AB3931">
          <w:rPr>
            <w:rFonts w:eastAsia="TSC UKai M TT"/>
            <w:b/>
            <w:bCs/>
            <w:color w:val="000000"/>
            <w:sz w:val="22"/>
            <w:szCs w:val="22"/>
            <w:lang w:eastAsia="zh-TW"/>
          </w:rPr>
          <w:t>14:14</w:t>
        </w:r>
      </w:smartTag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所以希伯崙作了基尼洗族耶孚尼的兒子迦勒的產業、直到今日．因為他專心跟從耶和華以色列的　神。</w:t>
      </w:r>
    </w:p>
    <w:p w:rsidR="00BC2913" w:rsidRPr="00AB3931" w:rsidRDefault="00BC2913" w:rsidP="00DD024A">
      <w:pPr>
        <w:jc w:val="both"/>
        <w:rPr>
          <w:rFonts w:eastAsia="TSC UKai M TT"/>
          <w:b/>
          <w:bCs/>
          <w:sz w:val="22"/>
          <w:szCs w:val="22"/>
          <w:lang w:eastAsia="zh-TW"/>
        </w:rPr>
      </w:pPr>
      <w:smartTag w:uri="urn:schemas-microsoft-com:office:smarttags" w:element="time">
        <w:smartTagPr>
          <w:attr w:name="Hour" w:val="14"/>
          <w:attr w:name="Minute" w:val="15"/>
        </w:smartTagPr>
        <w:r w:rsidRPr="00AB3931">
          <w:rPr>
            <w:rFonts w:eastAsia="TSC UKai M TT"/>
            <w:b/>
            <w:bCs/>
            <w:color w:val="000000"/>
            <w:sz w:val="22"/>
            <w:szCs w:val="22"/>
            <w:lang w:eastAsia="zh-TW"/>
          </w:rPr>
          <w:t>14:15</w:t>
        </w:r>
      </w:smartTag>
      <w:r w:rsidRPr="00AB3931">
        <w:rPr>
          <w:rFonts w:eastAsia="TSC UKai M TT"/>
          <w:color w:val="000000"/>
          <w:sz w:val="22"/>
          <w:szCs w:val="22"/>
          <w:lang w:eastAsia="zh-TW"/>
        </w:rPr>
        <w:t xml:space="preserve"> 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希伯崙從前名叫基列亞巴．亞巴是亞衲族中最尊大的人．於是國中太平、沒有爭戰了。</w:t>
      </w:r>
    </w:p>
    <w:p w:rsidR="00BC2913" w:rsidRDefault="00BC2913" w:rsidP="00DD024A">
      <w:pPr>
        <w:jc w:val="both"/>
        <w:rPr>
          <w:rFonts w:eastAsia="PMingLiU"/>
          <w:b/>
          <w:bCs/>
          <w:sz w:val="22"/>
          <w:szCs w:val="22"/>
          <w:lang w:eastAsia="zh-TW"/>
        </w:rPr>
      </w:pPr>
    </w:p>
    <w:p w:rsidR="00BC2913" w:rsidRPr="00DD024A" w:rsidRDefault="00BC2913" w:rsidP="00DD024A">
      <w:pPr>
        <w:jc w:val="both"/>
        <w:rPr>
          <w:rFonts w:eastAsia="TSC UKai M TT"/>
          <w:sz w:val="22"/>
          <w:szCs w:val="22"/>
          <w:lang w:eastAsia="zh-TW"/>
        </w:rPr>
      </w:pPr>
    </w:p>
    <w:p w:rsidR="00BC2913" w:rsidRDefault="00BC2913" w:rsidP="00EA0DC6">
      <w:pPr>
        <w:jc w:val="both"/>
        <w:rPr>
          <w:rFonts w:eastAsia="PMingLiU"/>
          <w:sz w:val="22"/>
          <w:szCs w:val="22"/>
          <w:lang w:eastAsia="zh-TW"/>
        </w:rPr>
      </w:pPr>
    </w:p>
    <w:p w:rsidR="00BC2913" w:rsidRDefault="00BC2913" w:rsidP="00EA0DC6">
      <w:pPr>
        <w:jc w:val="both"/>
        <w:rPr>
          <w:rFonts w:eastAsia="PMingLiU"/>
          <w:sz w:val="22"/>
          <w:szCs w:val="22"/>
          <w:lang w:eastAsia="zh-TW"/>
        </w:rPr>
      </w:pPr>
    </w:p>
    <w:p w:rsidR="00BC2913" w:rsidRDefault="00BC2913" w:rsidP="00EA0DC6">
      <w:pPr>
        <w:jc w:val="both"/>
        <w:rPr>
          <w:rFonts w:eastAsia="PMingLiU"/>
          <w:sz w:val="22"/>
          <w:szCs w:val="22"/>
          <w:lang w:eastAsia="zh-TW"/>
        </w:rPr>
      </w:pPr>
    </w:p>
    <w:p w:rsidR="00BC2913" w:rsidRDefault="00BC2913" w:rsidP="00EA0DC6">
      <w:pPr>
        <w:jc w:val="both"/>
        <w:rPr>
          <w:rFonts w:eastAsia="PMingLiU"/>
          <w:sz w:val="22"/>
          <w:szCs w:val="22"/>
          <w:lang w:eastAsia="zh-TW"/>
        </w:rPr>
      </w:pPr>
    </w:p>
    <w:p w:rsidR="00BC2913" w:rsidRDefault="00BC2913" w:rsidP="00EA0DC6">
      <w:pPr>
        <w:jc w:val="both"/>
        <w:rPr>
          <w:rFonts w:eastAsia="PMingLiU"/>
          <w:sz w:val="22"/>
          <w:szCs w:val="22"/>
          <w:lang w:eastAsia="zh-TW"/>
        </w:rPr>
      </w:pPr>
    </w:p>
    <w:p w:rsidR="00BC2913" w:rsidRDefault="00BC2913" w:rsidP="00EA0DC6">
      <w:pPr>
        <w:jc w:val="both"/>
        <w:rPr>
          <w:rFonts w:eastAsia="PMingLiU"/>
          <w:sz w:val="22"/>
          <w:szCs w:val="22"/>
          <w:lang w:eastAsia="zh-TW"/>
        </w:rPr>
      </w:pPr>
    </w:p>
    <w:p w:rsidR="00BC2913" w:rsidRDefault="00BC2913" w:rsidP="00EA0DC6">
      <w:pPr>
        <w:jc w:val="both"/>
        <w:rPr>
          <w:rFonts w:eastAsia="PMingLiU"/>
          <w:sz w:val="22"/>
          <w:szCs w:val="22"/>
          <w:lang w:eastAsia="zh-TW"/>
        </w:rPr>
      </w:pPr>
    </w:p>
    <w:p w:rsidR="00BC2913" w:rsidRPr="00BD2FC3" w:rsidRDefault="00BC2913" w:rsidP="00EA0DC6">
      <w:pPr>
        <w:jc w:val="both"/>
        <w:rPr>
          <w:rFonts w:eastAsia="PMingLiU"/>
          <w:sz w:val="22"/>
          <w:szCs w:val="22"/>
          <w:lang w:eastAsia="zh-TW"/>
        </w:rPr>
      </w:pPr>
    </w:p>
    <w:p w:rsidR="00BC2913" w:rsidRPr="002F59E5" w:rsidRDefault="00BC2913" w:rsidP="00FF6427">
      <w:pPr>
        <w:jc w:val="center"/>
        <w:rPr>
          <w:rFonts w:eastAsia="TSC UKai M TT"/>
          <w:b/>
          <w:bCs/>
          <w:u w:val="single"/>
          <w:lang w:eastAsia="zh-TW"/>
        </w:rPr>
      </w:pPr>
      <w:r w:rsidRPr="002F59E5">
        <w:rPr>
          <w:rFonts w:eastAsia="TSC UKai M TT"/>
          <w:b/>
          <w:bCs/>
          <w:u w:val="single"/>
          <w:lang w:eastAsia="zh-TW"/>
        </w:rPr>
        <w:t>“</w:t>
      </w:r>
      <w:r w:rsidRPr="002F59E5">
        <w:rPr>
          <w:rStyle w:val="shorttext"/>
          <w:rFonts w:eastAsia="TSC UKai M TT" w:cs="TSC UKai M TT" w:hint="eastAsia"/>
          <w:b/>
          <w:bCs/>
          <w:color w:val="222222"/>
          <w:u w:val="single"/>
          <w:bdr w:val="single" w:sz="4" w:space="0" w:color="F5F5F5" w:frame="1"/>
          <w:shd w:val="clear" w:color="auto" w:fill="FFFFFF"/>
          <w:lang w:eastAsia="zh-TW"/>
        </w:rPr>
        <w:t>把這山給我</w:t>
      </w:r>
      <w:r w:rsidRPr="002F59E5">
        <w:rPr>
          <w:rStyle w:val="shorttext"/>
          <w:rFonts w:eastAsia="TSC UKai M TT"/>
          <w:b/>
          <w:bCs/>
          <w:color w:val="222222"/>
          <w:u w:val="single"/>
          <w:bdr w:val="single" w:sz="4" w:space="0" w:color="F5F5F5" w:frame="1"/>
          <w:shd w:val="clear" w:color="auto" w:fill="FFFFFF"/>
          <w:lang w:eastAsia="zh-TW"/>
        </w:rPr>
        <w:t xml:space="preserve"> Give Me The Hill Country</w:t>
      </w:r>
      <w:r w:rsidRPr="002F59E5">
        <w:rPr>
          <w:rFonts w:eastAsia="TSC UKai M TT"/>
          <w:b/>
          <w:bCs/>
          <w:u w:val="single"/>
        </w:rPr>
        <w:t xml:space="preserve"> </w:t>
      </w:r>
      <w:r w:rsidRPr="002F59E5">
        <w:rPr>
          <w:rFonts w:eastAsia="TSC UKai M TT"/>
          <w:b/>
          <w:bCs/>
          <w:u w:val="single"/>
          <w:lang w:eastAsia="zh-TW"/>
        </w:rPr>
        <w:t xml:space="preserve">” </w:t>
      </w:r>
    </w:p>
    <w:p w:rsidR="00BC2913" w:rsidRPr="00D00D55" w:rsidRDefault="00BC2913" w:rsidP="00FF6427">
      <w:pPr>
        <w:jc w:val="center"/>
        <w:rPr>
          <w:rFonts w:eastAsia="TSC UKai M TT"/>
          <w:lang w:eastAsia="zh-TW"/>
        </w:rPr>
      </w:pPr>
      <w:r w:rsidRPr="0008438D">
        <w:rPr>
          <w:rFonts w:eastAsia="TSC UKai M TT"/>
          <w:lang w:eastAsia="zh-TW"/>
        </w:rPr>
        <w:t>(</w:t>
      </w:r>
      <w:r w:rsidRPr="0008438D">
        <w:rPr>
          <w:rFonts w:eastAsia="TSC UKai M TT" w:cs="TSC UKai M TT" w:hint="eastAsia"/>
          <w:lang w:eastAsia="zh-TW"/>
        </w:rPr>
        <w:t>約書亞記</w:t>
      </w:r>
      <w:r w:rsidRPr="0008438D">
        <w:rPr>
          <w:rFonts w:eastAsia="TSC UKai M TT"/>
          <w:lang w:eastAsia="zh-TW"/>
        </w:rPr>
        <w:t>14:1-15</w:t>
      </w:r>
      <w:r w:rsidRPr="0008438D">
        <w:rPr>
          <w:rFonts w:eastAsia="PMingLiU"/>
          <w:lang w:eastAsia="zh-TW"/>
        </w:rPr>
        <w:t>)</w:t>
      </w:r>
    </w:p>
    <w:p w:rsidR="00BC2913" w:rsidRDefault="00BC2913" w:rsidP="00FF6427">
      <w:pPr>
        <w:ind w:right="4"/>
        <w:jc w:val="right"/>
        <w:rPr>
          <w:rFonts w:eastAsia="TSC UKai M TT"/>
          <w:lang w:eastAsia="zh-TW"/>
        </w:rPr>
      </w:pPr>
      <w:smartTag w:uri="urn:schemas-microsoft-com:office:smarttags" w:element="date">
        <w:smartTagPr>
          <w:attr w:name="Month" w:val="8"/>
          <w:attr w:name="Day" w:val="14"/>
          <w:attr w:name="Year" w:val="2016"/>
        </w:smartTagPr>
        <w:r>
          <w:rPr>
            <w:rFonts w:eastAsia="TSC UKai M TT"/>
            <w:lang w:eastAsia="zh-TW"/>
          </w:rPr>
          <w:t>8</w:t>
        </w:r>
        <w:r w:rsidRPr="00D00D55">
          <w:rPr>
            <w:rFonts w:eastAsia="TSC UKai M TT"/>
            <w:lang w:eastAsia="zh-TW"/>
          </w:rPr>
          <w:t>/</w:t>
        </w:r>
        <w:r>
          <w:rPr>
            <w:rFonts w:eastAsia="TSC UKai M TT"/>
            <w:lang w:eastAsia="zh-TW"/>
          </w:rPr>
          <w:t>14</w:t>
        </w:r>
        <w:r w:rsidRPr="00D00D55">
          <w:rPr>
            <w:rFonts w:eastAsia="TSC UKai M TT"/>
            <w:lang w:eastAsia="zh-TW"/>
          </w:rPr>
          <w:t>/16</w:t>
        </w:r>
      </w:smartTag>
      <w:r w:rsidRPr="00D00D55">
        <w:rPr>
          <w:rFonts w:eastAsia="TSC UKai M TT"/>
          <w:lang w:eastAsia="zh-TW"/>
        </w:rPr>
        <w:t xml:space="preserve">, </w:t>
      </w:r>
      <w:r w:rsidRPr="0008438D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梁</w:t>
      </w:r>
      <w:r w:rsidRPr="0008438D">
        <w:rPr>
          <w:rFonts w:ascii="TSC UKai M TT" w:eastAsia="TSC UKai M TT" w:cs="TSC UKai M TT" w:hint="eastAsia"/>
          <w:lang w:eastAsia="zh-TW"/>
        </w:rPr>
        <w:t>牧師</w:t>
      </w:r>
    </w:p>
    <w:p w:rsidR="00BC2913" w:rsidRPr="00F74FBD" w:rsidRDefault="00BC2913" w:rsidP="00FF6427">
      <w:pPr>
        <w:ind w:right="4"/>
        <w:jc w:val="right"/>
        <w:rPr>
          <w:rFonts w:eastAsia="TSC UKai M TT"/>
          <w:lang w:eastAsia="zh-TW"/>
        </w:rPr>
      </w:pPr>
    </w:p>
    <w:p w:rsidR="00BC2913" w:rsidRPr="00F74FBD" w:rsidRDefault="00BC2913" w:rsidP="008F14D7">
      <w:pPr>
        <w:ind w:left="360"/>
        <w:rPr>
          <w:rFonts w:ascii="TSC UKai M TT" w:eastAsia="TSC UKai M TT"/>
          <w:lang w:eastAsia="zh-TW"/>
        </w:rPr>
      </w:pPr>
      <w:r w:rsidRPr="008F14D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一</w:t>
      </w:r>
      <w:r w:rsidRPr="008F14D7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>.</w:t>
      </w:r>
      <w:r>
        <w:rPr>
          <w:rStyle w:val="shorttext"/>
          <w:rFonts w:ascii="Arial" w:hAnsi="Arial" w:cs="Arial"/>
          <w:color w:val="222222"/>
          <w:sz w:val="18"/>
          <w:szCs w:val="18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F74FBD">
        <w:rPr>
          <w:rStyle w:val="shorttext"/>
          <w:rFonts w:ascii="TSC UKai M TT" w:eastAsia="TSC UKai M TT" w:hAnsi="Arial" w:cs="TSC UKai M TT" w:hint="eastAsia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要頌讚神</w:t>
      </w:r>
      <w:r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 xml:space="preserve">: </w:t>
      </w:r>
      <w:r w:rsidRPr="00F74FBD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尋找話語的種子</w:t>
      </w:r>
    </w:p>
    <w:p w:rsidR="00BC2913" w:rsidRPr="0074789F" w:rsidRDefault="00BC2913" w:rsidP="008F14D7">
      <w:pPr>
        <w:numPr>
          <w:ilvl w:val="0"/>
          <w:numId w:val="27"/>
        </w:numPr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  <w:r w:rsidRPr="00F74FBD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有感動的話語</w:t>
      </w:r>
      <w:r w:rsidRPr="00F74FBD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: </w:t>
      </w:r>
      <w:r w:rsidRPr="00F74FBD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像種子撒在田上</w:t>
      </w:r>
    </w:p>
    <w:p w:rsidR="00BC2913" w:rsidRPr="00F74FBD" w:rsidRDefault="00BC2913" w:rsidP="0074789F">
      <w:pPr>
        <w:ind w:left="720"/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</w:p>
    <w:p w:rsidR="00BC2913" w:rsidRPr="0074789F" w:rsidRDefault="00BC2913" w:rsidP="008F14D7">
      <w:pPr>
        <w:numPr>
          <w:ilvl w:val="0"/>
          <w:numId w:val="27"/>
        </w:numP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</w:pPr>
      <w:r w:rsidRPr="00424094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有領悟的話語</w:t>
      </w:r>
      <w:r w:rsidRPr="00424094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>:</w:t>
      </w:r>
      <w:r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424094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對話語有感覺的同時所領悟的情況</w:t>
      </w:r>
    </w:p>
    <w:p w:rsidR="00BC2913" w:rsidRDefault="00BC2913" w:rsidP="0074789F">
      <w:pPr>
        <w:ind w:left="720"/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</w:pPr>
    </w:p>
    <w:p w:rsidR="00BC2913" w:rsidRPr="0074789F" w:rsidRDefault="00BC2913" w:rsidP="008F14D7">
      <w:pPr>
        <w:numPr>
          <w:ilvl w:val="0"/>
          <w:numId w:val="27"/>
        </w:numPr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  <w:r w:rsidRPr="00796E3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產生疑問的話語</w:t>
      </w:r>
      <w:r w:rsidRPr="00796E37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: </w:t>
      </w:r>
      <w:r w:rsidRPr="00796E3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想要更</w:t>
      </w:r>
      <w:r w:rsidRPr="00FB41DE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了</w:t>
      </w:r>
      <w:r w:rsidRPr="00796E3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解的疑問是主的邀請</w:t>
      </w:r>
    </w:p>
    <w:p w:rsidR="00BC2913" w:rsidRPr="00796E37" w:rsidRDefault="00BC2913" w:rsidP="0074789F">
      <w:pPr>
        <w:ind w:left="720"/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</w:p>
    <w:p w:rsidR="00BC2913" w:rsidRPr="00796E37" w:rsidRDefault="00BC2913" w:rsidP="008F14D7">
      <w:pPr>
        <w:numPr>
          <w:ilvl w:val="0"/>
          <w:numId w:val="27"/>
        </w:numPr>
        <w:rPr>
          <w:rFonts w:ascii="TSC UKai M TT" w:eastAsia="TSC UKai M TT"/>
          <w:lang w:eastAsia="zh-TW"/>
        </w:rPr>
      </w:pPr>
      <w:r w:rsidRPr="00796E3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觸摸</w:t>
      </w:r>
      <w:r w:rsidRPr="00AB3931">
        <w:rPr>
          <w:rFonts w:eastAsia="TSC UKai M TT" w:cs="TSC UKai M TT" w:hint="eastAsia"/>
          <w:color w:val="000000"/>
          <w:sz w:val="22"/>
          <w:szCs w:val="22"/>
          <w:lang w:eastAsia="zh-TW"/>
        </w:rPr>
        <w:t>我</w:t>
      </w:r>
      <w:r w:rsidRPr="00796E3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心的話語</w:t>
      </w:r>
      <w:r w:rsidRPr="00796E37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: </w:t>
      </w:r>
      <w:r w:rsidRPr="00796E3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產生情緒反應的狀況</w:t>
      </w:r>
    </w:p>
    <w:p w:rsidR="00BC2913" w:rsidRDefault="00BC2913" w:rsidP="00FF6427">
      <w:pPr>
        <w:ind w:firstLine="720"/>
        <w:rPr>
          <w:rFonts w:eastAsia="TSC UKai M TT"/>
          <w:lang w:eastAsia="zh-TW"/>
        </w:rPr>
      </w:pPr>
    </w:p>
    <w:p w:rsidR="00BC2913" w:rsidRPr="00D00D55" w:rsidRDefault="00BC2913" w:rsidP="00FF6427">
      <w:pPr>
        <w:ind w:firstLine="720"/>
        <w:rPr>
          <w:rFonts w:eastAsia="TSC UKai M TT"/>
          <w:lang w:eastAsia="zh-TW"/>
        </w:rPr>
      </w:pPr>
    </w:p>
    <w:p w:rsidR="00BC2913" w:rsidRPr="00C26071" w:rsidRDefault="00BC2913" w:rsidP="008F14D7">
      <w:pPr>
        <w:ind w:left="360"/>
        <w:rPr>
          <w:rStyle w:val="shorttext"/>
          <w:rFonts w:eastAsia="TSC UKai M TT"/>
          <w:lang w:eastAsia="zh-TW"/>
        </w:rPr>
      </w:pPr>
      <w:r w:rsidRPr="008F14D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二</w:t>
      </w:r>
      <w:r w:rsidRPr="008F14D7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>.</w:t>
      </w:r>
      <w:r>
        <w:rPr>
          <w:rStyle w:val="shorttext"/>
          <w:rFonts w:ascii="Arial" w:hAnsi="Arial" w:cs="Arial"/>
          <w:color w:val="222222"/>
          <w:sz w:val="18"/>
          <w:szCs w:val="18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FA0444">
        <w:rPr>
          <w:rStyle w:val="shorttext"/>
          <w:rFonts w:ascii="TSC UKai M TT" w:eastAsia="TSC UKai M TT" w:hAnsi="Arial" w:cs="TSC UKai M TT" w:hint="eastAsia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要默想</w:t>
      </w:r>
      <w:r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(S. P. A. C. E.)</w:t>
      </w:r>
    </w:p>
    <w:p w:rsidR="00BC2913" w:rsidRPr="0074789F" w:rsidRDefault="00BC2913" w:rsidP="008F14D7">
      <w:pPr>
        <w:numPr>
          <w:ilvl w:val="0"/>
          <w:numId w:val="28"/>
        </w:numPr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  <w:r w:rsidRPr="00C41BB6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要承認的罪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970A2B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S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>ins to confess</w:t>
      </w:r>
    </w:p>
    <w:p w:rsidR="00BC2913" w:rsidRPr="00C41BB6" w:rsidRDefault="00BC2913" w:rsidP="0074789F">
      <w:pPr>
        <w:ind w:left="720"/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</w:p>
    <w:p w:rsidR="00BC2913" w:rsidRPr="0074789F" w:rsidRDefault="00BC2913" w:rsidP="008F14D7">
      <w:pPr>
        <w:numPr>
          <w:ilvl w:val="0"/>
          <w:numId w:val="28"/>
        </w:numPr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  <w:r w:rsidRPr="00C41BB6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要抓住的應許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970A2B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P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>romises to claim</w:t>
      </w:r>
    </w:p>
    <w:p w:rsidR="00BC2913" w:rsidRPr="00C41BB6" w:rsidRDefault="00BC2913" w:rsidP="0074789F">
      <w:pPr>
        <w:ind w:left="720"/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</w:p>
    <w:p w:rsidR="00BC2913" w:rsidRPr="0074789F" w:rsidRDefault="00BC2913" w:rsidP="008F14D7">
      <w:pPr>
        <w:numPr>
          <w:ilvl w:val="0"/>
          <w:numId w:val="28"/>
        </w:numPr>
        <w:rPr>
          <w:rStyle w:val="shorttext"/>
          <w:rFonts w:ascii="TSC UKai M TT" w:eastAsia="TSC UKai M TT"/>
          <w:lang w:eastAsia="zh-TW"/>
        </w:rPr>
      </w:pPr>
      <w:r w:rsidRPr="00C41BB6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要避開的行動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970A2B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A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>ctions to avoid</w:t>
      </w:r>
    </w:p>
    <w:p w:rsidR="00BC2913" w:rsidRPr="00C41BB6" w:rsidRDefault="00BC2913" w:rsidP="0074789F">
      <w:pPr>
        <w:ind w:left="720"/>
        <w:rPr>
          <w:rFonts w:ascii="TSC UKai M TT" w:eastAsia="TSC UKai M TT"/>
          <w:lang w:eastAsia="zh-TW"/>
        </w:rPr>
      </w:pPr>
    </w:p>
    <w:p w:rsidR="00BC2913" w:rsidRPr="0074789F" w:rsidRDefault="00BC2913" w:rsidP="008F14D7">
      <w:pPr>
        <w:numPr>
          <w:ilvl w:val="0"/>
          <w:numId w:val="28"/>
        </w:numPr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  <w:r w:rsidRPr="008D3E5D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要順服的命令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970A2B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C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>ommands to obey</w:t>
      </w:r>
    </w:p>
    <w:p w:rsidR="00BC2913" w:rsidRPr="008D3E5D" w:rsidRDefault="00BC2913" w:rsidP="0074789F">
      <w:pPr>
        <w:ind w:left="720"/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</w:p>
    <w:p w:rsidR="00BC2913" w:rsidRPr="008D3E5D" w:rsidRDefault="00BC2913" w:rsidP="008F14D7">
      <w:pPr>
        <w:numPr>
          <w:ilvl w:val="0"/>
          <w:numId w:val="28"/>
        </w:numPr>
        <w:rPr>
          <w:rFonts w:ascii="TSC UKai M TT" w:eastAsia="TSC UKai M TT"/>
          <w:b/>
          <w:bCs/>
          <w:lang w:eastAsia="zh-TW"/>
        </w:rPr>
      </w:pPr>
      <w:r w:rsidRPr="008D3E5D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要效法的榜樣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970A2B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E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>xamples to follow</w:t>
      </w:r>
    </w:p>
    <w:p w:rsidR="00BC2913" w:rsidRDefault="00BC2913" w:rsidP="00FF6427">
      <w:pPr>
        <w:ind w:firstLine="720"/>
        <w:rPr>
          <w:rFonts w:eastAsia="TSC UKai M TT"/>
          <w:lang w:eastAsia="zh-TW"/>
        </w:rPr>
      </w:pPr>
    </w:p>
    <w:p w:rsidR="00BC2913" w:rsidRPr="00D00D55" w:rsidRDefault="00BC2913" w:rsidP="00FF6427">
      <w:pPr>
        <w:ind w:firstLine="720"/>
        <w:rPr>
          <w:rFonts w:eastAsia="TSC UKai M TT"/>
          <w:lang w:eastAsia="zh-TW"/>
        </w:rPr>
      </w:pPr>
    </w:p>
    <w:p w:rsidR="00BC2913" w:rsidRPr="0074789F" w:rsidRDefault="00BC2913" w:rsidP="008F14D7">
      <w:pPr>
        <w:ind w:left="360"/>
        <w:rPr>
          <w:rStyle w:val="shorttext"/>
          <w:rFonts w:eastAsia="TSC UKai M TT"/>
          <w:b/>
          <w:bCs/>
          <w:lang w:eastAsia="zh-TW"/>
        </w:rPr>
      </w:pPr>
      <w:r w:rsidRPr="008F14D7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三</w:t>
      </w:r>
      <w:r w:rsidRPr="008F14D7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>.</w:t>
      </w:r>
      <w:r>
        <w:rPr>
          <w:rStyle w:val="shorttext"/>
          <w:rFonts w:ascii="Arial" w:hAnsi="Arial" w:cs="Arial"/>
          <w:color w:val="222222"/>
          <w:sz w:val="18"/>
          <w:szCs w:val="18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1F1FEC">
        <w:rPr>
          <w:rStyle w:val="shorttext"/>
          <w:rFonts w:ascii="TSC UKai M TT" w:eastAsia="TSC UKai M TT" w:hAnsi="Arial" w:cs="TSC UKai M TT" w:hint="eastAsia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要應用</w:t>
      </w:r>
      <w:r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 xml:space="preserve">: </w:t>
      </w:r>
      <w:r w:rsidRPr="001F1FEC">
        <w:rPr>
          <w:rStyle w:val="shorttext"/>
          <w:rFonts w:ascii="TSC UKai M TT" w:eastAsia="TSC UKai M TT" w:hAnsi="Arial" w:cs="TSC UKai M TT" w:hint="eastAsia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要素</w:t>
      </w:r>
      <w:r w:rsidRPr="0074789F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(3P)</w:t>
      </w:r>
    </w:p>
    <w:p w:rsidR="00BC2913" w:rsidRPr="0074789F" w:rsidRDefault="00BC2913" w:rsidP="008F14D7">
      <w:pPr>
        <w:numPr>
          <w:ilvl w:val="0"/>
          <w:numId w:val="29"/>
        </w:numPr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  <w:r w:rsidRPr="001A46F3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應用在個人身上</w:t>
      </w:r>
      <w:r w:rsidRPr="00970A2B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P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>ersonal</w:t>
      </w:r>
      <w:r w:rsidRPr="001A46F3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: </w:t>
      </w:r>
      <w:r w:rsidRPr="001A46F3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自己</w:t>
      </w:r>
    </w:p>
    <w:p w:rsidR="00BC2913" w:rsidRPr="001A46F3" w:rsidRDefault="00BC2913" w:rsidP="0074789F">
      <w:pPr>
        <w:ind w:left="720"/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</w:p>
    <w:p w:rsidR="00BC2913" w:rsidRPr="0074789F" w:rsidRDefault="00BC2913" w:rsidP="0074789F">
      <w:pPr>
        <w:numPr>
          <w:ilvl w:val="0"/>
          <w:numId w:val="29"/>
        </w:numPr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  <w:r w:rsidRPr="001A46F3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實際可行的</w:t>
      </w:r>
      <w:r w:rsidRPr="00970A2B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P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>ractical</w:t>
      </w:r>
      <w:r w:rsidRPr="001A46F3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: </w:t>
      </w:r>
      <w:r w:rsidRPr="001A46F3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要具體</w:t>
      </w:r>
    </w:p>
    <w:p w:rsidR="00BC2913" w:rsidRPr="001A46F3" w:rsidRDefault="00BC2913" w:rsidP="0074789F">
      <w:pPr>
        <w:ind w:left="720"/>
        <w:rPr>
          <w:rStyle w:val="shorttext"/>
          <w:rFonts w:ascii="TSC UKai M TT" w:eastAsia="TSC UKai M TT" w:hAnsi="Arial"/>
          <w:color w:val="222222"/>
          <w:bdr w:val="single" w:sz="4" w:space="0" w:color="F5F5F5" w:frame="1"/>
          <w:shd w:val="clear" w:color="auto" w:fill="FFFFFF"/>
          <w:lang w:eastAsia="zh-TW"/>
        </w:rPr>
      </w:pPr>
    </w:p>
    <w:p w:rsidR="00BC2913" w:rsidRPr="001A46F3" w:rsidRDefault="00BC2913" w:rsidP="008F14D7">
      <w:pPr>
        <w:numPr>
          <w:ilvl w:val="0"/>
          <w:numId w:val="29"/>
        </w:numPr>
        <w:rPr>
          <w:rFonts w:ascii="TSC UKai M TT" w:eastAsia="TSC UKai M TT"/>
          <w:b/>
          <w:bCs/>
          <w:lang w:eastAsia="zh-TW"/>
        </w:rPr>
      </w:pPr>
      <w:r w:rsidRPr="001A46F3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可行性的</w:t>
      </w:r>
      <w:r w:rsidRPr="00970A2B">
        <w:rPr>
          <w:rStyle w:val="shorttext"/>
          <w:rFonts w:eastAsia="TSC UKai M TT"/>
          <w:b/>
          <w:bCs/>
          <w:color w:val="222222"/>
          <w:bdr w:val="single" w:sz="4" w:space="0" w:color="F5F5F5" w:frame="1"/>
          <w:shd w:val="clear" w:color="auto" w:fill="FFFFFF"/>
          <w:lang w:eastAsia="zh-TW"/>
        </w:rPr>
        <w:t>P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>ossible</w:t>
      </w:r>
      <w:r w:rsidRPr="001A46F3"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>:</w:t>
      </w:r>
      <w:r>
        <w:rPr>
          <w:rStyle w:val="shorttext"/>
          <w:rFonts w:ascii="TSC UKai M TT" w:eastAsia="TSC UKai M TT" w:hAnsi="Arial" w:cs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 </w:t>
      </w:r>
      <w:r w:rsidRPr="001A46F3">
        <w:rPr>
          <w:rStyle w:val="shorttext"/>
          <w:rFonts w:ascii="TSC UKai M TT" w:eastAsia="TSC UKai M TT" w:hAnsi="Arial" w:cs="TSC UKai M TT" w:hint="eastAsia"/>
          <w:color w:val="222222"/>
          <w:bdr w:val="single" w:sz="4" w:space="0" w:color="F5F5F5" w:frame="1"/>
          <w:shd w:val="clear" w:color="auto" w:fill="FFFFFF"/>
          <w:lang w:eastAsia="zh-TW"/>
        </w:rPr>
        <w:t>今天有可能實踐的</w:t>
      </w:r>
      <w:r>
        <w:rPr>
          <w:rStyle w:val="shorttext"/>
          <w:rFonts w:eastAsia="TSC UKai M TT"/>
          <w:color w:val="222222"/>
          <w:bdr w:val="single" w:sz="4" w:space="0" w:color="F5F5F5" w:frame="1"/>
          <w:shd w:val="clear" w:color="auto" w:fill="FFFFFF"/>
          <w:lang w:eastAsia="zh-TW"/>
        </w:rPr>
        <w:t xml:space="preserve"> </w:t>
      </w:r>
    </w:p>
    <w:p w:rsidR="00BC2913" w:rsidRPr="00D00D55" w:rsidRDefault="00BC2913" w:rsidP="00FF6427">
      <w:pPr>
        <w:ind w:left="720"/>
        <w:rPr>
          <w:rFonts w:eastAsia="TSC UKai M TT"/>
          <w:b/>
          <w:bCs/>
          <w:lang w:eastAsia="zh-TW"/>
        </w:rPr>
      </w:pPr>
    </w:p>
    <w:sectPr w:rsidR="00BC2913" w:rsidRPr="00D00D55" w:rsidSect="00322BB9">
      <w:pgSz w:w="15840" w:h="12240" w:orient="landscape" w:code="1"/>
      <w:pgMar w:top="360" w:right="446" w:bottom="288" w:left="44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13" w:rsidRDefault="00BC2913">
      <w:r>
        <w:separator/>
      </w:r>
    </w:p>
  </w:endnote>
  <w:endnote w:type="continuationSeparator" w:id="0">
    <w:p w:rsidR="00BC2913" w:rsidRDefault="00BC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C UKai M TT">
    <w:panose1 w:val="02010609030101010101"/>
    <w:charset w:val="86"/>
    <w:family w:val="modern"/>
    <w:pitch w:val="fixed"/>
    <w:sig w:usb0="00000001" w:usb1="28C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FMaoKai L5 TT">
    <w:panose1 w:val="02010609030101010101"/>
    <w:charset w:val="88"/>
    <w:family w:val="modern"/>
    <w:pitch w:val="fixed"/>
    <w:sig w:usb0="00000001" w:usb1="28CF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13" w:rsidRDefault="00BC2913">
      <w:r>
        <w:separator/>
      </w:r>
    </w:p>
  </w:footnote>
  <w:footnote w:type="continuationSeparator" w:id="0">
    <w:p w:rsidR="00BC2913" w:rsidRDefault="00BC2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B15"/>
    <w:multiLevelType w:val="hybridMultilevel"/>
    <w:tmpl w:val="837A6F0A"/>
    <w:lvl w:ilvl="0" w:tplc="FDBEFEE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250CE"/>
    <w:multiLevelType w:val="hybridMultilevel"/>
    <w:tmpl w:val="47C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F42C3A"/>
    <w:multiLevelType w:val="hybridMultilevel"/>
    <w:tmpl w:val="BFB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5D08AA"/>
    <w:multiLevelType w:val="hybridMultilevel"/>
    <w:tmpl w:val="FF8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255D30"/>
    <w:multiLevelType w:val="hybridMultilevel"/>
    <w:tmpl w:val="75B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6C0E10"/>
    <w:multiLevelType w:val="hybridMultilevel"/>
    <w:tmpl w:val="78B6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F3C7796"/>
    <w:multiLevelType w:val="hybridMultilevel"/>
    <w:tmpl w:val="625E4564"/>
    <w:lvl w:ilvl="0" w:tplc="853E1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71584"/>
    <w:multiLevelType w:val="hybridMultilevel"/>
    <w:tmpl w:val="3E5CAC90"/>
    <w:lvl w:ilvl="0" w:tplc="82BE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610E7"/>
    <w:multiLevelType w:val="hybridMultilevel"/>
    <w:tmpl w:val="9806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B8063D"/>
    <w:multiLevelType w:val="hybridMultilevel"/>
    <w:tmpl w:val="0B668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294EC8"/>
    <w:multiLevelType w:val="hybridMultilevel"/>
    <w:tmpl w:val="17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7D2C12"/>
    <w:multiLevelType w:val="hybridMultilevel"/>
    <w:tmpl w:val="FB36E2DA"/>
    <w:lvl w:ilvl="0" w:tplc="885A4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75D3B"/>
    <w:multiLevelType w:val="hybridMultilevel"/>
    <w:tmpl w:val="9B020850"/>
    <w:lvl w:ilvl="0" w:tplc="39224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C04375"/>
    <w:multiLevelType w:val="hybridMultilevel"/>
    <w:tmpl w:val="346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E060ED"/>
    <w:multiLevelType w:val="hybridMultilevel"/>
    <w:tmpl w:val="C570D4A4"/>
    <w:lvl w:ilvl="0" w:tplc="DEA85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D11D2"/>
    <w:multiLevelType w:val="hybridMultilevel"/>
    <w:tmpl w:val="9E2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30D4791"/>
    <w:multiLevelType w:val="hybridMultilevel"/>
    <w:tmpl w:val="ABA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3A42D6"/>
    <w:multiLevelType w:val="hybridMultilevel"/>
    <w:tmpl w:val="80B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D52FF8"/>
    <w:multiLevelType w:val="hybridMultilevel"/>
    <w:tmpl w:val="14CE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165E91"/>
    <w:multiLevelType w:val="hybridMultilevel"/>
    <w:tmpl w:val="DE7E1BA6"/>
    <w:lvl w:ilvl="0" w:tplc="9D847B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A105F"/>
    <w:multiLevelType w:val="hybridMultilevel"/>
    <w:tmpl w:val="06FEB36E"/>
    <w:lvl w:ilvl="0" w:tplc="996E9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SC UKai M T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D21E2"/>
    <w:multiLevelType w:val="hybridMultilevel"/>
    <w:tmpl w:val="0C0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2137F4"/>
    <w:multiLevelType w:val="hybridMultilevel"/>
    <w:tmpl w:val="5C3A7CDE"/>
    <w:lvl w:ilvl="0" w:tplc="4E00E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77D7B"/>
    <w:multiLevelType w:val="hybridMultilevel"/>
    <w:tmpl w:val="423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D559A7"/>
    <w:multiLevelType w:val="hybridMultilevel"/>
    <w:tmpl w:val="4B92A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76584D0C"/>
    <w:multiLevelType w:val="hybridMultilevel"/>
    <w:tmpl w:val="261C77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8A81B9B"/>
    <w:multiLevelType w:val="hybridMultilevel"/>
    <w:tmpl w:val="3B94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B05CAA"/>
    <w:multiLevelType w:val="hybridMultilevel"/>
    <w:tmpl w:val="3D7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CE116D4"/>
    <w:multiLevelType w:val="hybridMultilevel"/>
    <w:tmpl w:val="7CF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21"/>
  </w:num>
  <w:num w:numId="8">
    <w:abstractNumId w:val="24"/>
  </w:num>
  <w:num w:numId="9">
    <w:abstractNumId w:val="13"/>
  </w:num>
  <w:num w:numId="10">
    <w:abstractNumId w:val="18"/>
  </w:num>
  <w:num w:numId="11">
    <w:abstractNumId w:val="23"/>
  </w:num>
  <w:num w:numId="12">
    <w:abstractNumId w:val="27"/>
  </w:num>
  <w:num w:numId="13">
    <w:abstractNumId w:val="16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20"/>
  </w:num>
  <w:num w:numId="19">
    <w:abstractNumId w:val="2"/>
  </w:num>
  <w:num w:numId="20">
    <w:abstractNumId w:val="4"/>
  </w:num>
  <w:num w:numId="21">
    <w:abstractNumId w:val="17"/>
  </w:num>
  <w:num w:numId="22">
    <w:abstractNumId w:val="10"/>
  </w:num>
  <w:num w:numId="23">
    <w:abstractNumId w:val="3"/>
  </w:num>
  <w:num w:numId="24">
    <w:abstractNumId w:val="1"/>
  </w:num>
  <w:num w:numId="25">
    <w:abstractNumId w:val="7"/>
  </w:num>
  <w:num w:numId="26">
    <w:abstractNumId w:val="25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7E"/>
    <w:rsid w:val="00000C77"/>
    <w:rsid w:val="000057F6"/>
    <w:rsid w:val="00005D74"/>
    <w:rsid w:val="00007F01"/>
    <w:rsid w:val="00007F14"/>
    <w:rsid w:val="00012AAA"/>
    <w:rsid w:val="0001772E"/>
    <w:rsid w:val="0002700A"/>
    <w:rsid w:val="000303F0"/>
    <w:rsid w:val="00033EF4"/>
    <w:rsid w:val="00036E58"/>
    <w:rsid w:val="00040D58"/>
    <w:rsid w:val="00041029"/>
    <w:rsid w:val="000415A2"/>
    <w:rsid w:val="000429FA"/>
    <w:rsid w:val="00042BC7"/>
    <w:rsid w:val="00045DAD"/>
    <w:rsid w:val="00047B1F"/>
    <w:rsid w:val="00050715"/>
    <w:rsid w:val="00052660"/>
    <w:rsid w:val="000530D6"/>
    <w:rsid w:val="00054C7F"/>
    <w:rsid w:val="0005792E"/>
    <w:rsid w:val="00064084"/>
    <w:rsid w:val="000641C9"/>
    <w:rsid w:val="00064DEB"/>
    <w:rsid w:val="00065390"/>
    <w:rsid w:val="00065879"/>
    <w:rsid w:val="000700FC"/>
    <w:rsid w:val="00076627"/>
    <w:rsid w:val="0008198D"/>
    <w:rsid w:val="0008438D"/>
    <w:rsid w:val="000A1C23"/>
    <w:rsid w:val="000A2592"/>
    <w:rsid w:val="000A5F6B"/>
    <w:rsid w:val="000A60A5"/>
    <w:rsid w:val="000B22BA"/>
    <w:rsid w:val="000B3A55"/>
    <w:rsid w:val="000B4D4C"/>
    <w:rsid w:val="000C2A11"/>
    <w:rsid w:val="000C3AEA"/>
    <w:rsid w:val="000C54B6"/>
    <w:rsid w:val="000C5B00"/>
    <w:rsid w:val="000C7348"/>
    <w:rsid w:val="000D260A"/>
    <w:rsid w:val="000D376B"/>
    <w:rsid w:val="000D65AC"/>
    <w:rsid w:val="000E2AEF"/>
    <w:rsid w:val="000E622F"/>
    <w:rsid w:val="000F1CC5"/>
    <w:rsid w:val="000F3745"/>
    <w:rsid w:val="000F620C"/>
    <w:rsid w:val="001115EF"/>
    <w:rsid w:val="00113187"/>
    <w:rsid w:val="00113FD0"/>
    <w:rsid w:val="00114C2C"/>
    <w:rsid w:val="00122CF9"/>
    <w:rsid w:val="0012363B"/>
    <w:rsid w:val="001247EA"/>
    <w:rsid w:val="00124BED"/>
    <w:rsid w:val="001276A6"/>
    <w:rsid w:val="001343C2"/>
    <w:rsid w:val="001343CF"/>
    <w:rsid w:val="00135A23"/>
    <w:rsid w:val="0013601C"/>
    <w:rsid w:val="0013627C"/>
    <w:rsid w:val="001402C2"/>
    <w:rsid w:val="00142821"/>
    <w:rsid w:val="00146B36"/>
    <w:rsid w:val="00147A54"/>
    <w:rsid w:val="001554FA"/>
    <w:rsid w:val="0015769F"/>
    <w:rsid w:val="00160D1E"/>
    <w:rsid w:val="001663D5"/>
    <w:rsid w:val="001707D8"/>
    <w:rsid w:val="0017147D"/>
    <w:rsid w:val="00172459"/>
    <w:rsid w:val="00185665"/>
    <w:rsid w:val="00191DB6"/>
    <w:rsid w:val="00196228"/>
    <w:rsid w:val="0019707C"/>
    <w:rsid w:val="001A2E34"/>
    <w:rsid w:val="001A3F73"/>
    <w:rsid w:val="001A3FD3"/>
    <w:rsid w:val="001A46F3"/>
    <w:rsid w:val="001A7908"/>
    <w:rsid w:val="001B5502"/>
    <w:rsid w:val="001B6995"/>
    <w:rsid w:val="001C43CC"/>
    <w:rsid w:val="001C6281"/>
    <w:rsid w:val="001D6CE3"/>
    <w:rsid w:val="001D6F3C"/>
    <w:rsid w:val="001E7534"/>
    <w:rsid w:val="001F1FEC"/>
    <w:rsid w:val="001F7596"/>
    <w:rsid w:val="002011E4"/>
    <w:rsid w:val="002051A1"/>
    <w:rsid w:val="00205A1C"/>
    <w:rsid w:val="00207DB0"/>
    <w:rsid w:val="002105B2"/>
    <w:rsid w:val="002105C8"/>
    <w:rsid w:val="0021098F"/>
    <w:rsid w:val="00212653"/>
    <w:rsid w:val="00212770"/>
    <w:rsid w:val="002172A5"/>
    <w:rsid w:val="00217762"/>
    <w:rsid w:val="00227261"/>
    <w:rsid w:val="00241815"/>
    <w:rsid w:val="00242BF4"/>
    <w:rsid w:val="002505E3"/>
    <w:rsid w:val="00257FC5"/>
    <w:rsid w:val="00261BFA"/>
    <w:rsid w:val="00261E04"/>
    <w:rsid w:val="00270E1D"/>
    <w:rsid w:val="002733F6"/>
    <w:rsid w:val="00277178"/>
    <w:rsid w:val="00280583"/>
    <w:rsid w:val="00280A79"/>
    <w:rsid w:val="0028272D"/>
    <w:rsid w:val="00285262"/>
    <w:rsid w:val="0029147F"/>
    <w:rsid w:val="00293E8B"/>
    <w:rsid w:val="0029420E"/>
    <w:rsid w:val="00295F94"/>
    <w:rsid w:val="002960E4"/>
    <w:rsid w:val="002978E6"/>
    <w:rsid w:val="002A0701"/>
    <w:rsid w:val="002A6A1E"/>
    <w:rsid w:val="002B374A"/>
    <w:rsid w:val="002C7DC8"/>
    <w:rsid w:val="002D03B1"/>
    <w:rsid w:val="002D1C8B"/>
    <w:rsid w:val="002D4C4D"/>
    <w:rsid w:val="002D5461"/>
    <w:rsid w:val="002D7680"/>
    <w:rsid w:val="002E15F8"/>
    <w:rsid w:val="002E4D64"/>
    <w:rsid w:val="002E77B5"/>
    <w:rsid w:val="002E7BD2"/>
    <w:rsid w:val="002F2210"/>
    <w:rsid w:val="002F40EB"/>
    <w:rsid w:val="002F59E5"/>
    <w:rsid w:val="00305A33"/>
    <w:rsid w:val="00311BB5"/>
    <w:rsid w:val="00313978"/>
    <w:rsid w:val="00314C77"/>
    <w:rsid w:val="0031546D"/>
    <w:rsid w:val="00316F2D"/>
    <w:rsid w:val="00322BB9"/>
    <w:rsid w:val="003234F9"/>
    <w:rsid w:val="00323DB5"/>
    <w:rsid w:val="00335F93"/>
    <w:rsid w:val="003442E8"/>
    <w:rsid w:val="003533BB"/>
    <w:rsid w:val="003561BF"/>
    <w:rsid w:val="003679D3"/>
    <w:rsid w:val="00370DED"/>
    <w:rsid w:val="0037127A"/>
    <w:rsid w:val="003807D5"/>
    <w:rsid w:val="00380BE0"/>
    <w:rsid w:val="00383426"/>
    <w:rsid w:val="00385ACA"/>
    <w:rsid w:val="00391FC3"/>
    <w:rsid w:val="003B0153"/>
    <w:rsid w:val="003B109F"/>
    <w:rsid w:val="003B145A"/>
    <w:rsid w:val="003B4164"/>
    <w:rsid w:val="003B5A5A"/>
    <w:rsid w:val="003B65D1"/>
    <w:rsid w:val="003B6AF9"/>
    <w:rsid w:val="003C0FE9"/>
    <w:rsid w:val="003C100B"/>
    <w:rsid w:val="003C25AF"/>
    <w:rsid w:val="003C39D3"/>
    <w:rsid w:val="003C3D94"/>
    <w:rsid w:val="003C500F"/>
    <w:rsid w:val="003D24D1"/>
    <w:rsid w:val="003D7899"/>
    <w:rsid w:val="003E1AC2"/>
    <w:rsid w:val="003E5663"/>
    <w:rsid w:val="003F27A0"/>
    <w:rsid w:val="003F43EE"/>
    <w:rsid w:val="003F4F68"/>
    <w:rsid w:val="003F59AD"/>
    <w:rsid w:val="003F60A8"/>
    <w:rsid w:val="003F731A"/>
    <w:rsid w:val="00400950"/>
    <w:rsid w:val="004014F3"/>
    <w:rsid w:val="0040547C"/>
    <w:rsid w:val="0041035C"/>
    <w:rsid w:val="00413FEA"/>
    <w:rsid w:val="00417642"/>
    <w:rsid w:val="00422895"/>
    <w:rsid w:val="004235C3"/>
    <w:rsid w:val="00424094"/>
    <w:rsid w:val="004404D6"/>
    <w:rsid w:val="00444ABC"/>
    <w:rsid w:val="00445D4F"/>
    <w:rsid w:val="00446BED"/>
    <w:rsid w:val="00452F48"/>
    <w:rsid w:val="00455403"/>
    <w:rsid w:val="00457769"/>
    <w:rsid w:val="00457C0A"/>
    <w:rsid w:val="00460921"/>
    <w:rsid w:val="00460BB2"/>
    <w:rsid w:val="0046594C"/>
    <w:rsid w:val="00465D1F"/>
    <w:rsid w:val="00467AA2"/>
    <w:rsid w:val="00473FC8"/>
    <w:rsid w:val="004740BF"/>
    <w:rsid w:val="00475010"/>
    <w:rsid w:val="00483271"/>
    <w:rsid w:val="00484579"/>
    <w:rsid w:val="004865CD"/>
    <w:rsid w:val="0049035C"/>
    <w:rsid w:val="004937C2"/>
    <w:rsid w:val="00493CA1"/>
    <w:rsid w:val="00494BA5"/>
    <w:rsid w:val="004A35CB"/>
    <w:rsid w:val="004A7C8E"/>
    <w:rsid w:val="004B119B"/>
    <w:rsid w:val="004B1F4A"/>
    <w:rsid w:val="004B2229"/>
    <w:rsid w:val="004B5022"/>
    <w:rsid w:val="004B5BCE"/>
    <w:rsid w:val="004C46C5"/>
    <w:rsid w:val="004C64E9"/>
    <w:rsid w:val="004C6C26"/>
    <w:rsid w:val="004D30D5"/>
    <w:rsid w:val="004E0074"/>
    <w:rsid w:val="004E2B77"/>
    <w:rsid w:val="004E42FB"/>
    <w:rsid w:val="004E66BA"/>
    <w:rsid w:val="004E6898"/>
    <w:rsid w:val="005017CF"/>
    <w:rsid w:val="0050356B"/>
    <w:rsid w:val="0050387F"/>
    <w:rsid w:val="005047B4"/>
    <w:rsid w:val="00510946"/>
    <w:rsid w:val="00514182"/>
    <w:rsid w:val="0051666E"/>
    <w:rsid w:val="005170E6"/>
    <w:rsid w:val="00517633"/>
    <w:rsid w:val="00517C95"/>
    <w:rsid w:val="00521C71"/>
    <w:rsid w:val="00523B67"/>
    <w:rsid w:val="00524DC4"/>
    <w:rsid w:val="00525585"/>
    <w:rsid w:val="00536E98"/>
    <w:rsid w:val="00537B9C"/>
    <w:rsid w:val="00542408"/>
    <w:rsid w:val="005510E8"/>
    <w:rsid w:val="00553FD5"/>
    <w:rsid w:val="00554829"/>
    <w:rsid w:val="0055490A"/>
    <w:rsid w:val="00555771"/>
    <w:rsid w:val="00555F22"/>
    <w:rsid w:val="0056084A"/>
    <w:rsid w:val="005618F0"/>
    <w:rsid w:val="00562714"/>
    <w:rsid w:val="00563741"/>
    <w:rsid w:val="00564A48"/>
    <w:rsid w:val="00576C43"/>
    <w:rsid w:val="00580F3F"/>
    <w:rsid w:val="00585D03"/>
    <w:rsid w:val="00591C5C"/>
    <w:rsid w:val="005A381F"/>
    <w:rsid w:val="005A46ED"/>
    <w:rsid w:val="005A7BC0"/>
    <w:rsid w:val="005B0012"/>
    <w:rsid w:val="005B5661"/>
    <w:rsid w:val="005B62E1"/>
    <w:rsid w:val="005C505B"/>
    <w:rsid w:val="005C5F76"/>
    <w:rsid w:val="005D3CA9"/>
    <w:rsid w:val="005E359E"/>
    <w:rsid w:val="005E392A"/>
    <w:rsid w:val="005E4054"/>
    <w:rsid w:val="005E4148"/>
    <w:rsid w:val="005E470F"/>
    <w:rsid w:val="005E50AC"/>
    <w:rsid w:val="00600E76"/>
    <w:rsid w:val="006018A9"/>
    <w:rsid w:val="00604EFA"/>
    <w:rsid w:val="00606D81"/>
    <w:rsid w:val="006071E7"/>
    <w:rsid w:val="00610935"/>
    <w:rsid w:val="00611C92"/>
    <w:rsid w:val="00614B10"/>
    <w:rsid w:val="00616C2A"/>
    <w:rsid w:val="0062094F"/>
    <w:rsid w:val="006213EC"/>
    <w:rsid w:val="00625754"/>
    <w:rsid w:val="00632773"/>
    <w:rsid w:val="0064161C"/>
    <w:rsid w:val="00651159"/>
    <w:rsid w:val="0065176A"/>
    <w:rsid w:val="006565B7"/>
    <w:rsid w:val="006566FC"/>
    <w:rsid w:val="00664C63"/>
    <w:rsid w:val="0066603A"/>
    <w:rsid w:val="00666277"/>
    <w:rsid w:val="00666875"/>
    <w:rsid w:val="00666CBE"/>
    <w:rsid w:val="00672ECB"/>
    <w:rsid w:val="00675176"/>
    <w:rsid w:val="00675BA8"/>
    <w:rsid w:val="00680DC7"/>
    <w:rsid w:val="00683499"/>
    <w:rsid w:val="006835CC"/>
    <w:rsid w:val="00685118"/>
    <w:rsid w:val="00686C82"/>
    <w:rsid w:val="006A1D88"/>
    <w:rsid w:val="006A37FB"/>
    <w:rsid w:val="006A68DF"/>
    <w:rsid w:val="006B11AE"/>
    <w:rsid w:val="006B4B51"/>
    <w:rsid w:val="006B6AB0"/>
    <w:rsid w:val="006C1A1C"/>
    <w:rsid w:val="006C2AD2"/>
    <w:rsid w:val="006C5B58"/>
    <w:rsid w:val="006E22C0"/>
    <w:rsid w:val="006E2932"/>
    <w:rsid w:val="006E2FC0"/>
    <w:rsid w:val="00702724"/>
    <w:rsid w:val="00704E09"/>
    <w:rsid w:val="00705B29"/>
    <w:rsid w:val="007102D8"/>
    <w:rsid w:val="00710F10"/>
    <w:rsid w:val="0071334C"/>
    <w:rsid w:val="007200C5"/>
    <w:rsid w:val="007233D9"/>
    <w:rsid w:val="007235DC"/>
    <w:rsid w:val="00723DF7"/>
    <w:rsid w:val="00723EE0"/>
    <w:rsid w:val="00730F81"/>
    <w:rsid w:val="00734566"/>
    <w:rsid w:val="007413F5"/>
    <w:rsid w:val="00743BBB"/>
    <w:rsid w:val="0074434C"/>
    <w:rsid w:val="00746C8F"/>
    <w:rsid w:val="0074789F"/>
    <w:rsid w:val="00750500"/>
    <w:rsid w:val="00751AC2"/>
    <w:rsid w:val="007536F2"/>
    <w:rsid w:val="0076647E"/>
    <w:rsid w:val="007724F6"/>
    <w:rsid w:val="007767A1"/>
    <w:rsid w:val="007767EA"/>
    <w:rsid w:val="00781ECC"/>
    <w:rsid w:val="007822A2"/>
    <w:rsid w:val="0078341D"/>
    <w:rsid w:val="0078362B"/>
    <w:rsid w:val="007867F3"/>
    <w:rsid w:val="00792317"/>
    <w:rsid w:val="00794C05"/>
    <w:rsid w:val="007963DC"/>
    <w:rsid w:val="00796E37"/>
    <w:rsid w:val="00797842"/>
    <w:rsid w:val="007A0657"/>
    <w:rsid w:val="007A3C65"/>
    <w:rsid w:val="007A4AA7"/>
    <w:rsid w:val="007B1476"/>
    <w:rsid w:val="007B2303"/>
    <w:rsid w:val="007B342C"/>
    <w:rsid w:val="007B75DD"/>
    <w:rsid w:val="007C0FB5"/>
    <w:rsid w:val="007C5628"/>
    <w:rsid w:val="007C6836"/>
    <w:rsid w:val="007C72F8"/>
    <w:rsid w:val="007D3BCE"/>
    <w:rsid w:val="007D3D40"/>
    <w:rsid w:val="007D57C7"/>
    <w:rsid w:val="007E0BE5"/>
    <w:rsid w:val="007E3589"/>
    <w:rsid w:val="007E3788"/>
    <w:rsid w:val="007E677D"/>
    <w:rsid w:val="007E6C3E"/>
    <w:rsid w:val="007F03F2"/>
    <w:rsid w:val="007F49D0"/>
    <w:rsid w:val="007F6C71"/>
    <w:rsid w:val="007F74ED"/>
    <w:rsid w:val="0080080C"/>
    <w:rsid w:val="00804557"/>
    <w:rsid w:val="00807C9A"/>
    <w:rsid w:val="008116B0"/>
    <w:rsid w:val="00811AEA"/>
    <w:rsid w:val="00814F66"/>
    <w:rsid w:val="00816CAA"/>
    <w:rsid w:val="00817B82"/>
    <w:rsid w:val="00817EBE"/>
    <w:rsid w:val="008213A8"/>
    <w:rsid w:val="00822109"/>
    <w:rsid w:val="00822122"/>
    <w:rsid w:val="008222DE"/>
    <w:rsid w:val="00823920"/>
    <w:rsid w:val="00834D9B"/>
    <w:rsid w:val="00842DF8"/>
    <w:rsid w:val="00847836"/>
    <w:rsid w:val="008526F9"/>
    <w:rsid w:val="00852F05"/>
    <w:rsid w:val="00853370"/>
    <w:rsid w:val="0085588C"/>
    <w:rsid w:val="00861D52"/>
    <w:rsid w:val="008659C9"/>
    <w:rsid w:val="0087116E"/>
    <w:rsid w:val="008772A0"/>
    <w:rsid w:val="00880945"/>
    <w:rsid w:val="008838B5"/>
    <w:rsid w:val="00884EBE"/>
    <w:rsid w:val="0089238E"/>
    <w:rsid w:val="00894DC9"/>
    <w:rsid w:val="00896D7F"/>
    <w:rsid w:val="00897297"/>
    <w:rsid w:val="008A29CE"/>
    <w:rsid w:val="008A2EF2"/>
    <w:rsid w:val="008A5368"/>
    <w:rsid w:val="008A5A65"/>
    <w:rsid w:val="008A7DC8"/>
    <w:rsid w:val="008B5596"/>
    <w:rsid w:val="008C3BB2"/>
    <w:rsid w:val="008C5C46"/>
    <w:rsid w:val="008D3E5D"/>
    <w:rsid w:val="008D703F"/>
    <w:rsid w:val="008E2EDF"/>
    <w:rsid w:val="008E5284"/>
    <w:rsid w:val="008F14D7"/>
    <w:rsid w:val="008F47D7"/>
    <w:rsid w:val="008F5679"/>
    <w:rsid w:val="009023BF"/>
    <w:rsid w:val="00911FAD"/>
    <w:rsid w:val="0092196D"/>
    <w:rsid w:val="0092371D"/>
    <w:rsid w:val="009248EA"/>
    <w:rsid w:val="009306EF"/>
    <w:rsid w:val="009318D3"/>
    <w:rsid w:val="00931BD4"/>
    <w:rsid w:val="009320AC"/>
    <w:rsid w:val="00933CB4"/>
    <w:rsid w:val="0093754D"/>
    <w:rsid w:val="009402D8"/>
    <w:rsid w:val="0094339F"/>
    <w:rsid w:val="0095050F"/>
    <w:rsid w:val="00957975"/>
    <w:rsid w:val="009607B7"/>
    <w:rsid w:val="00962D82"/>
    <w:rsid w:val="00964F52"/>
    <w:rsid w:val="00966510"/>
    <w:rsid w:val="00967E72"/>
    <w:rsid w:val="00967FE7"/>
    <w:rsid w:val="00970400"/>
    <w:rsid w:val="00970A2B"/>
    <w:rsid w:val="009710BB"/>
    <w:rsid w:val="00971659"/>
    <w:rsid w:val="00971E4D"/>
    <w:rsid w:val="00975031"/>
    <w:rsid w:val="009800BA"/>
    <w:rsid w:val="009961A5"/>
    <w:rsid w:val="0099644C"/>
    <w:rsid w:val="00997C9B"/>
    <w:rsid w:val="009A04C5"/>
    <w:rsid w:val="009A22AC"/>
    <w:rsid w:val="009A646D"/>
    <w:rsid w:val="009B1A79"/>
    <w:rsid w:val="009B4003"/>
    <w:rsid w:val="009C3582"/>
    <w:rsid w:val="009C5640"/>
    <w:rsid w:val="009C6236"/>
    <w:rsid w:val="009C650F"/>
    <w:rsid w:val="009E00E6"/>
    <w:rsid w:val="009F0DF8"/>
    <w:rsid w:val="009F28F8"/>
    <w:rsid w:val="009F6136"/>
    <w:rsid w:val="009F6BEE"/>
    <w:rsid w:val="00A00FCA"/>
    <w:rsid w:val="00A0376D"/>
    <w:rsid w:val="00A04110"/>
    <w:rsid w:val="00A058BA"/>
    <w:rsid w:val="00A060FD"/>
    <w:rsid w:val="00A06F97"/>
    <w:rsid w:val="00A1036D"/>
    <w:rsid w:val="00A11708"/>
    <w:rsid w:val="00A1178F"/>
    <w:rsid w:val="00A14157"/>
    <w:rsid w:val="00A1744C"/>
    <w:rsid w:val="00A20EDE"/>
    <w:rsid w:val="00A2524A"/>
    <w:rsid w:val="00A3440C"/>
    <w:rsid w:val="00A35729"/>
    <w:rsid w:val="00A4449F"/>
    <w:rsid w:val="00A45C78"/>
    <w:rsid w:val="00A55ED8"/>
    <w:rsid w:val="00A608A7"/>
    <w:rsid w:val="00A61A21"/>
    <w:rsid w:val="00A65C9A"/>
    <w:rsid w:val="00A67FDB"/>
    <w:rsid w:val="00A745AD"/>
    <w:rsid w:val="00A74984"/>
    <w:rsid w:val="00A808D4"/>
    <w:rsid w:val="00A814A8"/>
    <w:rsid w:val="00A81B48"/>
    <w:rsid w:val="00A93640"/>
    <w:rsid w:val="00A97DEF"/>
    <w:rsid w:val="00AA553A"/>
    <w:rsid w:val="00AA71FA"/>
    <w:rsid w:val="00AB3931"/>
    <w:rsid w:val="00AB5283"/>
    <w:rsid w:val="00AC59CA"/>
    <w:rsid w:val="00AC6078"/>
    <w:rsid w:val="00AC699A"/>
    <w:rsid w:val="00AC7FF6"/>
    <w:rsid w:val="00AD5660"/>
    <w:rsid w:val="00AD57BA"/>
    <w:rsid w:val="00AE1C62"/>
    <w:rsid w:val="00AF0CF0"/>
    <w:rsid w:val="00AF3511"/>
    <w:rsid w:val="00AF5717"/>
    <w:rsid w:val="00AF6486"/>
    <w:rsid w:val="00B00321"/>
    <w:rsid w:val="00B019ED"/>
    <w:rsid w:val="00B075EE"/>
    <w:rsid w:val="00B22C01"/>
    <w:rsid w:val="00B367DB"/>
    <w:rsid w:val="00B5793C"/>
    <w:rsid w:val="00B61581"/>
    <w:rsid w:val="00B66933"/>
    <w:rsid w:val="00B66BD2"/>
    <w:rsid w:val="00B729B1"/>
    <w:rsid w:val="00B7403F"/>
    <w:rsid w:val="00B82FCD"/>
    <w:rsid w:val="00B8384C"/>
    <w:rsid w:val="00B943C7"/>
    <w:rsid w:val="00B95C3E"/>
    <w:rsid w:val="00B97DF0"/>
    <w:rsid w:val="00BA4B3B"/>
    <w:rsid w:val="00BA71B3"/>
    <w:rsid w:val="00BA7425"/>
    <w:rsid w:val="00BA7A71"/>
    <w:rsid w:val="00BA7CFA"/>
    <w:rsid w:val="00BB033D"/>
    <w:rsid w:val="00BB544C"/>
    <w:rsid w:val="00BB58CF"/>
    <w:rsid w:val="00BB7333"/>
    <w:rsid w:val="00BC1B50"/>
    <w:rsid w:val="00BC2913"/>
    <w:rsid w:val="00BC4145"/>
    <w:rsid w:val="00BC6700"/>
    <w:rsid w:val="00BD20D8"/>
    <w:rsid w:val="00BD2FC3"/>
    <w:rsid w:val="00BD51E3"/>
    <w:rsid w:val="00BD6836"/>
    <w:rsid w:val="00BE4329"/>
    <w:rsid w:val="00BF5E1C"/>
    <w:rsid w:val="00C03826"/>
    <w:rsid w:val="00C04E7E"/>
    <w:rsid w:val="00C05F07"/>
    <w:rsid w:val="00C074DD"/>
    <w:rsid w:val="00C110FD"/>
    <w:rsid w:val="00C157D4"/>
    <w:rsid w:val="00C167B1"/>
    <w:rsid w:val="00C26071"/>
    <w:rsid w:val="00C30FDB"/>
    <w:rsid w:val="00C31191"/>
    <w:rsid w:val="00C32334"/>
    <w:rsid w:val="00C35360"/>
    <w:rsid w:val="00C35535"/>
    <w:rsid w:val="00C3771D"/>
    <w:rsid w:val="00C40019"/>
    <w:rsid w:val="00C41BB6"/>
    <w:rsid w:val="00C44CE5"/>
    <w:rsid w:val="00C518CF"/>
    <w:rsid w:val="00C5376F"/>
    <w:rsid w:val="00C54123"/>
    <w:rsid w:val="00C545D1"/>
    <w:rsid w:val="00C61B6B"/>
    <w:rsid w:val="00C63EF3"/>
    <w:rsid w:val="00C645E6"/>
    <w:rsid w:val="00C735F5"/>
    <w:rsid w:val="00C73CB6"/>
    <w:rsid w:val="00C747E2"/>
    <w:rsid w:val="00C753CA"/>
    <w:rsid w:val="00C80219"/>
    <w:rsid w:val="00C8225A"/>
    <w:rsid w:val="00C850A8"/>
    <w:rsid w:val="00C85A5B"/>
    <w:rsid w:val="00C91015"/>
    <w:rsid w:val="00C91D47"/>
    <w:rsid w:val="00CA1B94"/>
    <w:rsid w:val="00CA7ABE"/>
    <w:rsid w:val="00CB0A09"/>
    <w:rsid w:val="00CB1509"/>
    <w:rsid w:val="00CC3AAD"/>
    <w:rsid w:val="00CD356A"/>
    <w:rsid w:val="00CD60A9"/>
    <w:rsid w:val="00CD6929"/>
    <w:rsid w:val="00CE10F0"/>
    <w:rsid w:val="00CE466F"/>
    <w:rsid w:val="00CF4588"/>
    <w:rsid w:val="00CF5B92"/>
    <w:rsid w:val="00CF6E39"/>
    <w:rsid w:val="00D00D55"/>
    <w:rsid w:val="00D03939"/>
    <w:rsid w:val="00D0522E"/>
    <w:rsid w:val="00D06287"/>
    <w:rsid w:val="00D07274"/>
    <w:rsid w:val="00D07D26"/>
    <w:rsid w:val="00D121F0"/>
    <w:rsid w:val="00D12944"/>
    <w:rsid w:val="00D14407"/>
    <w:rsid w:val="00D15C48"/>
    <w:rsid w:val="00D2420A"/>
    <w:rsid w:val="00D330DE"/>
    <w:rsid w:val="00D423F7"/>
    <w:rsid w:val="00D51924"/>
    <w:rsid w:val="00D51974"/>
    <w:rsid w:val="00D52B07"/>
    <w:rsid w:val="00D53A6D"/>
    <w:rsid w:val="00D56319"/>
    <w:rsid w:val="00D565E2"/>
    <w:rsid w:val="00D6706F"/>
    <w:rsid w:val="00D7358A"/>
    <w:rsid w:val="00D8145B"/>
    <w:rsid w:val="00D81AA7"/>
    <w:rsid w:val="00D86B14"/>
    <w:rsid w:val="00D95442"/>
    <w:rsid w:val="00D95AD4"/>
    <w:rsid w:val="00DA153E"/>
    <w:rsid w:val="00DA4763"/>
    <w:rsid w:val="00DA6FF7"/>
    <w:rsid w:val="00DB1E69"/>
    <w:rsid w:val="00DB2133"/>
    <w:rsid w:val="00DB2B6B"/>
    <w:rsid w:val="00DB43B9"/>
    <w:rsid w:val="00DB46DE"/>
    <w:rsid w:val="00DB5425"/>
    <w:rsid w:val="00DC424C"/>
    <w:rsid w:val="00DC7FB4"/>
    <w:rsid w:val="00DD024A"/>
    <w:rsid w:val="00DD5046"/>
    <w:rsid w:val="00DD7157"/>
    <w:rsid w:val="00DD7AD9"/>
    <w:rsid w:val="00DE26B4"/>
    <w:rsid w:val="00DF1546"/>
    <w:rsid w:val="00DF24E7"/>
    <w:rsid w:val="00DF4766"/>
    <w:rsid w:val="00DF7645"/>
    <w:rsid w:val="00E03F3A"/>
    <w:rsid w:val="00E04C44"/>
    <w:rsid w:val="00E1026A"/>
    <w:rsid w:val="00E105E3"/>
    <w:rsid w:val="00E22950"/>
    <w:rsid w:val="00E31746"/>
    <w:rsid w:val="00E33255"/>
    <w:rsid w:val="00E33FF1"/>
    <w:rsid w:val="00E34A96"/>
    <w:rsid w:val="00E362F0"/>
    <w:rsid w:val="00E42887"/>
    <w:rsid w:val="00E4500F"/>
    <w:rsid w:val="00E45DFB"/>
    <w:rsid w:val="00E47A7D"/>
    <w:rsid w:val="00E51A40"/>
    <w:rsid w:val="00E541AA"/>
    <w:rsid w:val="00E609B1"/>
    <w:rsid w:val="00E60C12"/>
    <w:rsid w:val="00E62934"/>
    <w:rsid w:val="00E652D5"/>
    <w:rsid w:val="00E657B5"/>
    <w:rsid w:val="00E6712F"/>
    <w:rsid w:val="00E73C84"/>
    <w:rsid w:val="00E73DBA"/>
    <w:rsid w:val="00E7489E"/>
    <w:rsid w:val="00E81765"/>
    <w:rsid w:val="00E8254D"/>
    <w:rsid w:val="00E835CE"/>
    <w:rsid w:val="00E84E8A"/>
    <w:rsid w:val="00E907D5"/>
    <w:rsid w:val="00E94545"/>
    <w:rsid w:val="00E95100"/>
    <w:rsid w:val="00EA0DC6"/>
    <w:rsid w:val="00EA29DF"/>
    <w:rsid w:val="00EA399C"/>
    <w:rsid w:val="00EA5E58"/>
    <w:rsid w:val="00EB1002"/>
    <w:rsid w:val="00EB1A3A"/>
    <w:rsid w:val="00EB2FE6"/>
    <w:rsid w:val="00EB55EF"/>
    <w:rsid w:val="00EC0616"/>
    <w:rsid w:val="00EC340B"/>
    <w:rsid w:val="00EC3B60"/>
    <w:rsid w:val="00EC4A72"/>
    <w:rsid w:val="00ED0C74"/>
    <w:rsid w:val="00ED68C0"/>
    <w:rsid w:val="00ED68D5"/>
    <w:rsid w:val="00EE00F4"/>
    <w:rsid w:val="00EE21C6"/>
    <w:rsid w:val="00EE28A3"/>
    <w:rsid w:val="00EE5773"/>
    <w:rsid w:val="00EF1524"/>
    <w:rsid w:val="00EF53BB"/>
    <w:rsid w:val="00EF7973"/>
    <w:rsid w:val="00F0001D"/>
    <w:rsid w:val="00F05D8D"/>
    <w:rsid w:val="00F100C3"/>
    <w:rsid w:val="00F125F0"/>
    <w:rsid w:val="00F13C98"/>
    <w:rsid w:val="00F150A5"/>
    <w:rsid w:val="00F21623"/>
    <w:rsid w:val="00F222C0"/>
    <w:rsid w:val="00F24C4B"/>
    <w:rsid w:val="00F26526"/>
    <w:rsid w:val="00F30AE8"/>
    <w:rsid w:val="00F32DBF"/>
    <w:rsid w:val="00F454BD"/>
    <w:rsid w:val="00F52601"/>
    <w:rsid w:val="00F538FA"/>
    <w:rsid w:val="00F54388"/>
    <w:rsid w:val="00F54618"/>
    <w:rsid w:val="00F55EB1"/>
    <w:rsid w:val="00F644A3"/>
    <w:rsid w:val="00F67DF9"/>
    <w:rsid w:val="00F74645"/>
    <w:rsid w:val="00F74FBD"/>
    <w:rsid w:val="00F80205"/>
    <w:rsid w:val="00F804F7"/>
    <w:rsid w:val="00F82EDF"/>
    <w:rsid w:val="00F83666"/>
    <w:rsid w:val="00F97445"/>
    <w:rsid w:val="00FA0444"/>
    <w:rsid w:val="00FA0C0C"/>
    <w:rsid w:val="00FA100C"/>
    <w:rsid w:val="00FA361C"/>
    <w:rsid w:val="00FB0AD7"/>
    <w:rsid w:val="00FB41DE"/>
    <w:rsid w:val="00FB47F4"/>
    <w:rsid w:val="00FB6E28"/>
    <w:rsid w:val="00FC6308"/>
    <w:rsid w:val="00FD3F78"/>
    <w:rsid w:val="00FD70F8"/>
    <w:rsid w:val="00FD79C4"/>
    <w:rsid w:val="00FE0235"/>
    <w:rsid w:val="00FE0F33"/>
    <w:rsid w:val="00FE5EA7"/>
    <w:rsid w:val="00FF41E1"/>
    <w:rsid w:val="00FF4F9C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921"/>
    <w:pPr>
      <w:keepNext/>
      <w:outlineLvl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092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76647E"/>
    <w:rPr>
      <w:i/>
      <w:iCs/>
    </w:rPr>
  </w:style>
  <w:style w:type="paragraph" w:styleId="NormalWeb">
    <w:name w:val="Normal (Web)"/>
    <w:basedOn w:val="Normal"/>
    <w:uiPriority w:val="99"/>
    <w:rsid w:val="003C25AF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link w:val="DateChar"/>
    <w:uiPriority w:val="99"/>
    <w:semiHidden/>
    <w:rsid w:val="003C25AF"/>
  </w:style>
  <w:style w:type="character" w:customStyle="1" w:styleId="DateChar">
    <w:name w:val="Date Char"/>
    <w:basedOn w:val="DefaultParagraphFont"/>
    <w:link w:val="Date"/>
    <w:uiPriority w:val="99"/>
    <w:semiHidden/>
    <w:rsid w:val="003C25A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A742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7E3589"/>
    <w:pPr>
      <w:jc w:val="center"/>
    </w:pPr>
    <w:rPr>
      <w:rFonts w:eastAsia="PMingLiU"/>
      <w:b/>
      <w:bCs/>
      <w:sz w:val="28"/>
      <w:szCs w:val="28"/>
      <w:u w:val="single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7E3589"/>
    <w:rPr>
      <w:rFonts w:ascii="Times New Roman" w:eastAsia="PMingLiU" w:hAnsi="Times New Roman" w:cs="Times New Roman"/>
      <w:b/>
      <w:bCs/>
      <w:sz w:val="24"/>
      <w:szCs w:val="24"/>
      <w:u w:val="single"/>
      <w:lang w:eastAsia="zh-TW"/>
    </w:rPr>
  </w:style>
  <w:style w:type="character" w:styleId="Hyperlink">
    <w:name w:val="Hyperlink"/>
    <w:basedOn w:val="DefaultParagraphFont"/>
    <w:uiPriority w:val="99"/>
    <w:semiHidden/>
    <w:rsid w:val="00A65C9A"/>
    <w:rPr>
      <w:color w:val="0000FF"/>
      <w:u w:val="single"/>
    </w:rPr>
  </w:style>
  <w:style w:type="table" w:styleId="TableGrid">
    <w:name w:val="Table Grid"/>
    <w:basedOn w:val="TableNormal"/>
    <w:uiPriority w:val="99"/>
    <w:rsid w:val="002D54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460921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921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extheb-1-1">
    <w:name w:val="text heb-1-1"/>
    <w:uiPriority w:val="99"/>
    <w:rsid w:val="00483271"/>
  </w:style>
  <w:style w:type="character" w:customStyle="1" w:styleId="textheb-1-2">
    <w:name w:val="text heb-1-2"/>
    <w:uiPriority w:val="99"/>
    <w:rsid w:val="00483271"/>
  </w:style>
  <w:style w:type="character" w:customStyle="1" w:styleId="textheb-1-3">
    <w:name w:val="text heb-1-3"/>
    <w:uiPriority w:val="99"/>
    <w:rsid w:val="00483271"/>
  </w:style>
  <w:style w:type="character" w:customStyle="1" w:styleId="textjer-2-5">
    <w:name w:val="text jer-2-5"/>
    <w:uiPriority w:val="99"/>
    <w:rsid w:val="00483271"/>
  </w:style>
  <w:style w:type="character" w:customStyle="1" w:styleId="text2tim-3-16">
    <w:name w:val="text 2tim-3-16"/>
    <w:uiPriority w:val="99"/>
    <w:rsid w:val="00483271"/>
  </w:style>
  <w:style w:type="paragraph" w:customStyle="1" w:styleId="verse">
    <w:name w:val="verse"/>
    <w:basedOn w:val="Normal"/>
    <w:uiPriority w:val="99"/>
    <w:rsid w:val="00483271"/>
    <w:pPr>
      <w:spacing w:before="100" w:beforeAutospacing="1" w:after="100" w:afterAutospacing="1"/>
    </w:pPr>
    <w:rPr>
      <w:rFonts w:eastAsia="TSC FMaoKai L5 TT"/>
      <w:lang w:eastAsia="zh-TW"/>
    </w:rPr>
  </w:style>
  <w:style w:type="character" w:customStyle="1" w:styleId="textmatt-15-6">
    <w:name w:val="text matt-15-6"/>
    <w:uiPriority w:val="99"/>
    <w:rsid w:val="00483271"/>
  </w:style>
  <w:style w:type="character" w:customStyle="1" w:styleId="text2pet-1-3">
    <w:name w:val="text 2pet-1-3"/>
    <w:uiPriority w:val="99"/>
    <w:rsid w:val="00483271"/>
  </w:style>
  <w:style w:type="paragraph" w:customStyle="1" w:styleId="versechapter-1">
    <w:name w:val="verse chapter-1"/>
    <w:basedOn w:val="Normal"/>
    <w:uiPriority w:val="99"/>
    <w:rsid w:val="00483271"/>
    <w:pPr>
      <w:spacing w:before="100" w:beforeAutospacing="1" w:after="100" w:afterAutospacing="1"/>
    </w:pPr>
    <w:rPr>
      <w:rFonts w:eastAsia="TSC FMaoKai L5 TT"/>
      <w:lang w:eastAsia="zh-TW"/>
    </w:rPr>
  </w:style>
  <w:style w:type="character" w:customStyle="1" w:styleId="text2cor-3-18">
    <w:name w:val="text 2cor-3-18"/>
    <w:uiPriority w:val="99"/>
    <w:rsid w:val="00483271"/>
  </w:style>
  <w:style w:type="paragraph" w:styleId="BalloonText">
    <w:name w:val="Balloon Text"/>
    <w:basedOn w:val="Normal"/>
    <w:link w:val="BalloonTextChar"/>
    <w:uiPriority w:val="99"/>
    <w:semiHidden/>
    <w:rsid w:val="00517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9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efaultParagraphFont"/>
    <w:uiPriority w:val="99"/>
    <w:rsid w:val="0008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outline</dc:title>
  <dc:subject/>
  <dc:creator>Kurt</dc:creator>
  <cp:keywords/>
  <dc:description/>
  <cp:lastModifiedBy>secretary</cp:lastModifiedBy>
  <cp:revision>21</cp:revision>
  <cp:lastPrinted>2016-08-09T21:18:00Z</cp:lastPrinted>
  <dcterms:created xsi:type="dcterms:W3CDTF">2016-08-09T17:43:00Z</dcterms:created>
  <dcterms:modified xsi:type="dcterms:W3CDTF">2016-08-09T21:20:00Z</dcterms:modified>
</cp:coreProperties>
</file>